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B0BDF8" w14:textId="77777777" w:rsidR="00426AC6" w:rsidRPr="009C1E81" w:rsidRDefault="002F7AFA" w:rsidP="00426AC6">
      <w:pPr>
        <w:pStyle w:val="Normal1"/>
        <w:spacing w:after="0"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9C1E81">
        <w:rPr>
          <w:rFonts w:ascii="Arial" w:eastAsia="Times New Roman" w:hAnsi="Arial" w:cs="Arial"/>
          <w:b/>
          <w:color w:val="auto"/>
          <w:sz w:val="36"/>
          <w:szCs w:val="36"/>
        </w:rPr>
        <w:t>[F</w:t>
      </w:r>
      <w:r w:rsidR="004350B0" w:rsidRPr="009C1E81">
        <w:rPr>
          <w:rFonts w:ascii="Arial" w:eastAsia="Times New Roman" w:hAnsi="Arial" w:cs="Arial"/>
          <w:b/>
          <w:color w:val="auto"/>
          <w:sz w:val="36"/>
          <w:szCs w:val="36"/>
        </w:rPr>
        <w:t>irst name] [L</w:t>
      </w:r>
      <w:r w:rsidR="00512A51" w:rsidRPr="009C1E81">
        <w:rPr>
          <w:rFonts w:ascii="Arial" w:eastAsia="Times New Roman" w:hAnsi="Arial" w:cs="Arial"/>
          <w:b/>
          <w:color w:val="auto"/>
          <w:sz w:val="36"/>
          <w:szCs w:val="36"/>
        </w:rPr>
        <w:t>ast name]</w:t>
      </w:r>
    </w:p>
    <w:p w14:paraId="4A74B493" w14:textId="77777777" w:rsidR="009C1E81" w:rsidRDefault="009C1E81" w:rsidP="00426AC6">
      <w:pPr>
        <w:pStyle w:val="Normal1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A40514D" w14:textId="60C6C6B7" w:rsidR="001407B4" w:rsidRPr="009C1E81" w:rsidRDefault="00512A51" w:rsidP="00426AC6">
      <w:pPr>
        <w:pStyle w:val="Normal1"/>
        <w:spacing w:after="0" w:line="240" w:lineRule="auto"/>
        <w:jc w:val="both"/>
        <w:rPr>
          <w:rFonts w:ascii="Arial" w:hAnsi="Arial" w:cs="Arial"/>
          <w:color w:val="auto"/>
        </w:rPr>
      </w:pPr>
      <w:r w:rsidRPr="009C1E81">
        <w:rPr>
          <w:rFonts w:ascii="Arial" w:eastAsia="Times New Roman" w:hAnsi="Arial" w:cs="Arial"/>
          <w:color w:val="auto"/>
        </w:rPr>
        <w:t xml:space="preserve">[home street </w:t>
      </w:r>
      <w:proofErr w:type="gramStart"/>
      <w:r w:rsidR="00BA18E5" w:rsidRPr="009C1E81">
        <w:rPr>
          <w:rFonts w:ascii="Arial" w:eastAsia="Times New Roman" w:hAnsi="Arial" w:cs="Arial"/>
          <w:color w:val="auto"/>
        </w:rPr>
        <w:t xml:space="preserve">address]  </w:t>
      </w:r>
      <w:r w:rsidR="00426AC6" w:rsidRPr="009C1E81">
        <w:rPr>
          <w:rFonts w:ascii="Arial" w:eastAsia="Times New Roman" w:hAnsi="Arial" w:cs="Arial"/>
          <w:color w:val="auto"/>
        </w:rPr>
        <w:t xml:space="preserve"> </w:t>
      </w:r>
      <w:proofErr w:type="gramEnd"/>
      <w:r w:rsidR="00426AC6" w:rsidRPr="009C1E81">
        <w:rPr>
          <w:rFonts w:ascii="Arial" w:eastAsia="Times New Roman" w:hAnsi="Arial" w:cs="Arial"/>
          <w:color w:val="auto"/>
        </w:rPr>
        <w:t xml:space="preserve"> </w:t>
      </w:r>
      <w:r w:rsidR="00426AC6" w:rsidRPr="009C1E81">
        <w:rPr>
          <w:rFonts w:ascii="Arial" w:eastAsia="Times New Roman" w:hAnsi="Arial" w:cs="Arial"/>
          <w:color w:val="auto"/>
        </w:rPr>
        <w:tab/>
        <w:t xml:space="preserve">       </w:t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  <w:t xml:space="preserve">           </w:t>
      </w:r>
      <w:r w:rsidR="00426AC6" w:rsidRPr="009C1E81">
        <w:rPr>
          <w:rFonts w:ascii="Arial" w:eastAsia="Times New Roman" w:hAnsi="Arial" w:cs="Arial"/>
          <w:color w:val="auto"/>
        </w:rPr>
        <w:t xml:space="preserve">  847-866-0252</w:t>
      </w:r>
    </w:p>
    <w:p w14:paraId="107BF861" w14:textId="77777777" w:rsidR="009C1E81" w:rsidRPr="008B7097" w:rsidRDefault="00426AC6" w:rsidP="009C1E81">
      <w:pPr>
        <w:pStyle w:val="Normal1"/>
        <w:spacing w:after="0" w:line="240" w:lineRule="auto"/>
        <w:jc w:val="both"/>
      </w:pPr>
      <w:r w:rsidRPr="009C1E81">
        <w:rPr>
          <w:rFonts w:ascii="Arial" w:eastAsia="Times New Roman" w:hAnsi="Arial" w:cs="Arial"/>
          <w:color w:val="auto"/>
        </w:rPr>
        <w:t>Evanston, IL 60202</w:t>
      </w:r>
      <w:r w:rsidRPr="009C1E81">
        <w:rPr>
          <w:rFonts w:ascii="Arial" w:eastAsia="Times New Roman" w:hAnsi="Arial" w:cs="Arial"/>
          <w:color w:val="auto"/>
        </w:rPr>
        <w:tab/>
        <w:t xml:space="preserve">    </w:t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 xml:space="preserve">                                                  </w:t>
      </w:r>
      <w:hyperlink r:id="rId5" w:history="1">
        <w:r w:rsidR="009C1E81" w:rsidRPr="009C1E81">
          <w:rPr>
            <w:rStyle w:val="Hyperlink"/>
            <w:rFonts w:ascii="Arial" w:eastAsia="Times New Roman" w:hAnsi="Arial" w:cs="Arial"/>
          </w:rPr>
          <w:t>info@evanstonscholars.org</w:t>
        </w:r>
      </w:hyperlink>
    </w:p>
    <w:p w14:paraId="7EF44906" w14:textId="77777777" w:rsidR="00426AC6" w:rsidRPr="009C1E81" w:rsidRDefault="00426AC6">
      <w:pPr>
        <w:pStyle w:val="Normal1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  <w:t xml:space="preserve">            </w:t>
      </w:r>
    </w:p>
    <w:p w14:paraId="7CA25653" w14:textId="77777777" w:rsidR="00426AC6" w:rsidRPr="009C1E81" w:rsidRDefault="00426AC6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7AD6A4C3" w14:textId="77777777" w:rsidR="00426AC6" w:rsidRPr="009C1E81" w:rsidRDefault="00426AC6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177BBB5D" w14:textId="77777777" w:rsidR="001407B4" w:rsidRPr="009C1E81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9C1E81">
        <w:rPr>
          <w:rFonts w:ascii="Arial" w:eastAsia="Times New Roman" w:hAnsi="Arial" w:cs="Arial"/>
          <w:b/>
          <w:color w:val="auto"/>
          <w:sz w:val="24"/>
          <w:szCs w:val="24"/>
        </w:rPr>
        <w:t>EDUCATION</w:t>
      </w:r>
      <w:bookmarkStart w:id="0" w:name="_GoBack"/>
      <w:bookmarkEnd w:id="0"/>
    </w:p>
    <w:p w14:paraId="00CF8F45" w14:textId="7C8FF572" w:rsidR="00270ADB" w:rsidRDefault="00512A51" w:rsidP="00270ADB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  <w:r w:rsidRPr="009C1E81">
        <w:rPr>
          <w:rFonts w:ascii="Arial" w:eastAsia="Times New Roman" w:hAnsi="Arial" w:cs="Arial"/>
          <w:color w:val="auto"/>
        </w:rPr>
        <w:t>Evan</w:t>
      </w:r>
      <w:r w:rsidR="00BA18E5">
        <w:rPr>
          <w:rFonts w:ascii="Arial" w:eastAsia="Times New Roman" w:hAnsi="Arial" w:cs="Arial"/>
          <w:color w:val="auto"/>
        </w:rPr>
        <w:t>ston Township High School</w:t>
      </w:r>
      <w:r w:rsidR="00BA18E5">
        <w:rPr>
          <w:rFonts w:ascii="Arial" w:eastAsia="Times New Roman" w:hAnsi="Arial" w:cs="Arial"/>
          <w:color w:val="auto"/>
        </w:rPr>
        <w:tab/>
      </w:r>
      <w:r w:rsidR="00BA18E5">
        <w:rPr>
          <w:rFonts w:ascii="Arial" w:eastAsia="Times New Roman" w:hAnsi="Arial" w:cs="Arial"/>
          <w:color w:val="auto"/>
        </w:rPr>
        <w:tab/>
      </w:r>
      <w:r w:rsidR="00BA18E5">
        <w:rPr>
          <w:rFonts w:ascii="Arial" w:eastAsia="Times New Roman" w:hAnsi="Arial" w:cs="Arial"/>
          <w:color w:val="auto"/>
        </w:rPr>
        <w:tab/>
      </w:r>
      <w:r w:rsidR="00BA18E5">
        <w:rPr>
          <w:rFonts w:ascii="Arial" w:eastAsia="Times New Roman" w:hAnsi="Arial" w:cs="Arial"/>
          <w:color w:val="auto"/>
        </w:rPr>
        <w:tab/>
      </w:r>
      <w:r w:rsidR="00BA18E5">
        <w:rPr>
          <w:rFonts w:ascii="Arial" w:eastAsia="Times New Roman" w:hAnsi="Arial" w:cs="Arial"/>
          <w:color w:val="auto"/>
        </w:rPr>
        <w:tab/>
      </w:r>
      <w:r w:rsidR="00BA18E5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>Evanston, Illino</w:t>
      </w:r>
      <w:r w:rsidR="00270ADB">
        <w:rPr>
          <w:rFonts w:ascii="Arial" w:eastAsia="Times New Roman" w:hAnsi="Arial" w:cs="Arial"/>
          <w:color w:val="auto"/>
        </w:rPr>
        <w:t>is</w:t>
      </w:r>
    </w:p>
    <w:p w14:paraId="35B7EB30" w14:textId="4A6F1049" w:rsidR="00270ADB" w:rsidRPr="00270ADB" w:rsidRDefault="00270ADB" w:rsidP="00270ADB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  <w:r w:rsidRPr="00270ADB">
        <w:rPr>
          <w:rFonts w:ascii="Arial" w:eastAsia="Times New Roman" w:hAnsi="Arial" w:cs="Arial"/>
          <w:color w:val="auto"/>
        </w:rPr>
        <w:t>GPA 3.2/4.0</w:t>
      </w:r>
      <w:r w:rsidR="00BA18E5">
        <w:rPr>
          <w:rFonts w:ascii="Arial" w:eastAsia="Times New Roman" w:hAnsi="Arial" w:cs="Arial"/>
          <w:color w:val="auto"/>
        </w:rPr>
        <w:t xml:space="preserve"> </w:t>
      </w:r>
      <w:r w:rsidR="00BA18E5" w:rsidRPr="00BA18E5">
        <w:rPr>
          <w:rFonts w:ascii="Arial" w:eastAsia="Times New Roman" w:hAnsi="Arial" w:cs="Arial"/>
          <w:i/>
          <w:color w:val="auto"/>
        </w:rPr>
        <w:t>(only list if your GPA is over 3.0)</w:t>
      </w:r>
      <w:r w:rsidR="00BA18E5">
        <w:rPr>
          <w:rFonts w:ascii="Arial" w:eastAsia="Times New Roman" w:hAnsi="Arial" w:cs="Arial"/>
          <w:color w:val="auto"/>
        </w:rPr>
        <w:tab/>
      </w:r>
      <w:r w:rsidR="00BA18E5">
        <w:rPr>
          <w:rFonts w:ascii="Arial" w:eastAsia="Times New Roman" w:hAnsi="Arial" w:cs="Arial"/>
          <w:color w:val="auto"/>
        </w:rPr>
        <w:tab/>
      </w:r>
      <w:r w:rsidR="00BA18E5">
        <w:rPr>
          <w:rFonts w:ascii="Arial" w:eastAsia="Times New Roman" w:hAnsi="Arial" w:cs="Arial"/>
          <w:color w:val="auto"/>
        </w:rPr>
        <w:tab/>
      </w:r>
      <w:r w:rsidR="00BA18E5"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>2015-2018</w:t>
      </w:r>
    </w:p>
    <w:p w14:paraId="6BC64EDA" w14:textId="77777777" w:rsidR="008B7097" w:rsidRDefault="008B7097" w:rsidP="00270ADB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</w:p>
    <w:p w14:paraId="31CBF243" w14:textId="77777777" w:rsidR="00270ADB" w:rsidRPr="00270ADB" w:rsidRDefault="008B7097" w:rsidP="00270ADB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Honors and Awards</w:t>
      </w:r>
      <w:r w:rsidR="00270ADB" w:rsidRPr="00270ADB">
        <w:rPr>
          <w:rFonts w:ascii="Arial" w:eastAsia="Times New Roman" w:hAnsi="Arial" w:cs="Arial"/>
          <w:color w:val="auto"/>
        </w:rPr>
        <w:t xml:space="preserve">: </w:t>
      </w:r>
    </w:p>
    <w:p w14:paraId="7819D1EC" w14:textId="77777777" w:rsidR="008B7097" w:rsidRDefault="008B7097" w:rsidP="006C3955">
      <w:pPr>
        <w:pStyle w:val="Normal1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National Honors Society</w:t>
      </w:r>
    </w:p>
    <w:p w14:paraId="119745EB" w14:textId="77777777" w:rsidR="008B7097" w:rsidRDefault="008B7097" w:rsidP="00270ADB">
      <w:pPr>
        <w:pStyle w:val="Normal1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History Department Award</w:t>
      </w:r>
    </w:p>
    <w:p w14:paraId="73621385" w14:textId="77777777" w:rsidR="008B7097" w:rsidRDefault="008B7097" w:rsidP="0090769E">
      <w:pPr>
        <w:pStyle w:val="Normal1"/>
        <w:numPr>
          <w:ilvl w:val="0"/>
          <w:numId w:val="3"/>
        </w:numPr>
        <w:spacing w:after="0" w:line="240" w:lineRule="auto"/>
        <w:ind w:left="792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Tri-M Music Honor Society</w:t>
      </w:r>
    </w:p>
    <w:p w14:paraId="1493DCA4" w14:textId="77777777" w:rsidR="00270ADB" w:rsidRDefault="00270ADB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078434DB" w14:textId="77777777" w:rsidR="00620B81" w:rsidRPr="009C1E81" w:rsidRDefault="00620B81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75EC6EA7" w14:textId="77777777" w:rsidR="00426AC6" w:rsidRPr="00287B7C" w:rsidRDefault="00512A51" w:rsidP="00287B7C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9C1E81">
        <w:rPr>
          <w:rFonts w:ascii="Arial" w:eastAsia="Times New Roman" w:hAnsi="Arial" w:cs="Arial"/>
          <w:b/>
          <w:color w:val="auto"/>
          <w:sz w:val="24"/>
          <w:szCs w:val="24"/>
        </w:rPr>
        <w:t>EXPERIENCE</w:t>
      </w:r>
    </w:p>
    <w:p w14:paraId="0A5DE63F" w14:textId="77777777" w:rsidR="00287B7C" w:rsidRPr="009C1E81" w:rsidRDefault="00287B7C" w:rsidP="00287B7C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  <w:r w:rsidRPr="009C1E81">
        <w:rPr>
          <w:rFonts w:ascii="Arial" w:eastAsia="Times New Roman" w:hAnsi="Arial" w:cs="Arial"/>
          <w:color w:val="auto"/>
        </w:rPr>
        <w:t>Evanston School Children’s Clothing Association (ESCCA)</w:t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  <w:t>Evanston, Illinois</w:t>
      </w:r>
    </w:p>
    <w:p w14:paraId="4F56AFD0" w14:textId="77777777" w:rsidR="00287B7C" w:rsidRPr="009C1E81" w:rsidRDefault="00287B7C" w:rsidP="00287B7C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  <w:r w:rsidRPr="009C1E81">
        <w:rPr>
          <w:rFonts w:ascii="Arial" w:eastAsia="Times New Roman" w:hAnsi="Arial" w:cs="Arial"/>
          <w:i/>
          <w:color w:val="auto"/>
        </w:rPr>
        <w:t xml:space="preserve">Volunteer </w:t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>2016 - present</w:t>
      </w:r>
    </w:p>
    <w:p w14:paraId="4BA3AFDB" w14:textId="77777777" w:rsidR="00287B7C" w:rsidRPr="005C00F9" w:rsidRDefault="00287B7C" w:rsidP="00287B7C">
      <w:pPr>
        <w:pStyle w:val="Normal1"/>
        <w:numPr>
          <w:ilvl w:val="0"/>
          <w:numId w:val="2"/>
        </w:numPr>
        <w:contextualSpacing/>
        <w:rPr>
          <w:rFonts w:ascii="Arial" w:eastAsia="Times New Roman" w:hAnsi="Arial" w:cs="Arial"/>
          <w:i/>
          <w:color w:val="auto"/>
        </w:rPr>
      </w:pPr>
      <w:r w:rsidRPr="009C1E81">
        <w:rPr>
          <w:rFonts w:ascii="Arial" w:eastAsia="Times New Roman" w:hAnsi="Arial" w:cs="Arial"/>
          <w:color w:val="auto"/>
        </w:rPr>
        <w:t xml:space="preserve">Assist families with clothing </w:t>
      </w:r>
      <w:r>
        <w:rPr>
          <w:rFonts w:ascii="Arial" w:eastAsia="Times New Roman" w:hAnsi="Arial" w:cs="Arial"/>
          <w:color w:val="auto"/>
        </w:rPr>
        <w:t>selections</w:t>
      </w:r>
    </w:p>
    <w:p w14:paraId="619E309C" w14:textId="77777777" w:rsidR="00287B7C" w:rsidRPr="009C1E81" w:rsidRDefault="00287B7C" w:rsidP="00287B7C">
      <w:pPr>
        <w:pStyle w:val="Normal1"/>
        <w:numPr>
          <w:ilvl w:val="0"/>
          <w:numId w:val="2"/>
        </w:numPr>
        <w:contextualSpacing/>
        <w:rPr>
          <w:rFonts w:ascii="Arial" w:eastAsia="Times New Roman" w:hAnsi="Arial" w:cs="Arial"/>
          <w:i/>
          <w:color w:val="auto"/>
        </w:rPr>
      </w:pPr>
      <w:r>
        <w:rPr>
          <w:rFonts w:ascii="Arial" w:eastAsia="Times New Roman" w:hAnsi="Arial" w:cs="Arial"/>
          <w:color w:val="auto"/>
        </w:rPr>
        <w:t xml:space="preserve">Monitor entire process of distribution </w:t>
      </w:r>
    </w:p>
    <w:p w14:paraId="0CBBB887" w14:textId="77777777" w:rsidR="00287B7C" w:rsidRPr="009C1E81" w:rsidRDefault="00287B7C" w:rsidP="00287B7C">
      <w:pPr>
        <w:pStyle w:val="Normal1"/>
        <w:numPr>
          <w:ilvl w:val="0"/>
          <w:numId w:val="2"/>
        </w:numPr>
        <w:contextualSpacing/>
        <w:rPr>
          <w:rFonts w:ascii="Arial" w:eastAsia="Times New Roman" w:hAnsi="Arial" w:cs="Arial"/>
          <w:i/>
          <w:color w:val="auto"/>
        </w:rPr>
      </w:pPr>
      <w:r w:rsidRPr="009C1E81">
        <w:rPr>
          <w:rFonts w:ascii="Arial" w:eastAsia="Times New Roman" w:hAnsi="Arial" w:cs="Arial"/>
          <w:color w:val="auto"/>
        </w:rPr>
        <w:t xml:space="preserve">Restock </w:t>
      </w:r>
      <w:r>
        <w:rPr>
          <w:rFonts w:ascii="Arial" w:eastAsia="Times New Roman" w:hAnsi="Arial" w:cs="Arial"/>
          <w:color w:val="auto"/>
        </w:rPr>
        <w:t xml:space="preserve">and track </w:t>
      </w:r>
      <w:r w:rsidRPr="009C1E81">
        <w:rPr>
          <w:rFonts w:ascii="Arial" w:eastAsia="Times New Roman" w:hAnsi="Arial" w:cs="Arial"/>
          <w:color w:val="auto"/>
        </w:rPr>
        <w:t xml:space="preserve">inventory </w:t>
      </w:r>
    </w:p>
    <w:p w14:paraId="18A2BD15" w14:textId="77777777" w:rsidR="00103EE2" w:rsidRPr="009C1E81" w:rsidRDefault="00103EE2" w:rsidP="00103EE2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</w:p>
    <w:p w14:paraId="363C7E49" w14:textId="77777777" w:rsidR="00103EE2" w:rsidRPr="009C1E81" w:rsidRDefault="00103EE2" w:rsidP="00103EE2">
      <w:pPr>
        <w:pStyle w:val="Normal1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Bake 425</w:t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>Evanston, Illinois</w:t>
      </w:r>
    </w:p>
    <w:p w14:paraId="49C57E13" w14:textId="77777777" w:rsidR="00103EE2" w:rsidRPr="009C1E81" w:rsidRDefault="00103EE2" w:rsidP="00103EE2">
      <w:pPr>
        <w:pStyle w:val="Normal1"/>
        <w:spacing w:after="0" w:line="240" w:lineRule="auto"/>
        <w:rPr>
          <w:rFonts w:ascii="Arial" w:hAnsi="Arial" w:cs="Arial"/>
          <w:i/>
          <w:color w:val="auto"/>
        </w:rPr>
      </w:pPr>
      <w:r>
        <w:rPr>
          <w:rFonts w:ascii="Arial" w:eastAsia="Times New Roman" w:hAnsi="Arial" w:cs="Arial"/>
          <w:i/>
          <w:color w:val="auto"/>
        </w:rPr>
        <w:t>Crew Member</w:t>
      </w:r>
      <w:r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>2012 – 2015</w:t>
      </w:r>
    </w:p>
    <w:p w14:paraId="38828AA6" w14:textId="77777777" w:rsidR="00103EE2" w:rsidRDefault="00103EE2" w:rsidP="00103EE2">
      <w:pPr>
        <w:pStyle w:val="Normal1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Assemble, wrap and bag all-natural salads and pizzas</w:t>
      </w:r>
    </w:p>
    <w:p w14:paraId="030DE3CA" w14:textId="77777777" w:rsidR="00103EE2" w:rsidRDefault="00103EE2" w:rsidP="00103EE2">
      <w:pPr>
        <w:pStyle w:val="Normal1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Coordinate phone orders and provide customer service</w:t>
      </w:r>
    </w:p>
    <w:p w14:paraId="46E87BEC" w14:textId="77777777" w:rsidR="00103EE2" w:rsidRPr="005C00F9" w:rsidRDefault="00103EE2" w:rsidP="00103EE2">
      <w:pPr>
        <w:pStyle w:val="Normal1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Train new employees</w:t>
      </w:r>
    </w:p>
    <w:p w14:paraId="5FE6E7C6" w14:textId="77777777" w:rsidR="00103EE2" w:rsidRDefault="00103EE2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</w:p>
    <w:p w14:paraId="38567C02" w14:textId="77777777" w:rsidR="001407B4" w:rsidRPr="009C1E81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9C1E81">
        <w:rPr>
          <w:rFonts w:ascii="Arial" w:eastAsia="Times New Roman" w:hAnsi="Arial" w:cs="Arial"/>
          <w:color w:val="auto"/>
        </w:rPr>
        <w:t>City of Evanston</w:t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  <w:t xml:space="preserve">Evanston, Illinois </w:t>
      </w:r>
    </w:p>
    <w:p w14:paraId="68E033D6" w14:textId="77777777" w:rsidR="001407B4" w:rsidRPr="009C1E81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9C1E81">
        <w:rPr>
          <w:rFonts w:ascii="Arial" w:eastAsia="Times New Roman" w:hAnsi="Arial" w:cs="Arial"/>
          <w:i/>
          <w:color w:val="auto"/>
        </w:rPr>
        <w:t>Summer Inclusion Aid</w:t>
      </w:r>
      <w:r w:rsidR="009C1E81">
        <w:rPr>
          <w:rFonts w:ascii="Arial" w:eastAsia="Times New Roman" w:hAnsi="Arial" w:cs="Arial"/>
          <w:color w:val="auto"/>
        </w:rPr>
        <w:t xml:space="preserve"> </w:t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>2015</w:t>
      </w:r>
    </w:p>
    <w:p w14:paraId="7C319425" w14:textId="77777777" w:rsidR="00103EE2" w:rsidRDefault="005C00F9" w:rsidP="00AB4932">
      <w:pPr>
        <w:pStyle w:val="Normal1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Provided one-to-one care for </w:t>
      </w:r>
      <w:r w:rsidR="00512A51" w:rsidRPr="009C1E81">
        <w:rPr>
          <w:rFonts w:ascii="Arial" w:eastAsia="Times New Roman" w:hAnsi="Arial" w:cs="Arial"/>
          <w:color w:val="auto"/>
        </w:rPr>
        <w:t>child wi</w:t>
      </w:r>
      <w:r w:rsidR="00620B81" w:rsidRPr="009C1E81">
        <w:rPr>
          <w:rFonts w:ascii="Arial" w:eastAsia="Times New Roman" w:hAnsi="Arial" w:cs="Arial"/>
          <w:color w:val="auto"/>
        </w:rPr>
        <w:t>th disabilities</w:t>
      </w:r>
    </w:p>
    <w:p w14:paraId="150D55DE" w14:textId="77777777" w:rsidR="00620B81" w:rsidRPr="00103EE2" w:rsidRDefault="0029181B" w:rsidP="0000369F">
      <w:pPr>
        <w:pStyle w:val="Normal1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Organized</w:t>
      </w:r>
      <w:r w:rsidR="00103EE2">
        <w:rPr>
          <w:rFonts w:ascii="Arial" w:eastAsia="Times New Roman" w:hAnsi="Arial" w:cs="Arial"/>
          <w:color w:val="auto"/>
        </w:rPr>
        <w:t xml:space="preserve"> daily activities</w:t>
      </w:r>
    </w:p>
    <w:p w14:paraId="3BA3D408" w14:textId="77777777" w:rsidR="00072671" w:rsidRDefault="00072671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1709FB18" w14:textId="77777777" w:rsidR="0000369F" w:rsidRPr="009C1E81" w:rsidRDefault="0000369F" w:rsidP="0000369F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9C1E81">
        <w:rPr>
          <w:rFonts w:ascii="Arial" w:eastAsia="Times New Roman" w:hAnsi="Arial" w:cs="Arial"/>
          <w:color w:val="auto"/>
        </w:rPr>
        <w:t>Babysitting</w:t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  <w:t>Evanston, Illinois</w:t>
      </w:r>
    </w:p>
    <w:p w14:paraId="74F2866E" w14:textId="77777777" w:rsidR="0000369F" w:rsidRPr="009C1E81" w:rsidRDefault="0000369F" w:rsidP="0000369F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  <w:r w:rsidRPr="009C1E81">
        <w:rPr>
          <w:rFonts w:ascii="Arial" w:eastAsia="Times New Roman" w:hAnsi="Arial" w:cs="Arial"/>
          <w:i/>
          <w:color w:val="auto"/>
        </w:rPr>
        <w:t>Full-time babysitter</w:t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  <w:t xml:space="preserve">           </w:t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>2014</w:t>
      </w:r>
    </w:p>
    <w:p w14:paraId="171C2B71" w14:textId="77777777" w:rsidR="0000369F" w:rsidRPr="00072671" w:rsidRDefault="0000369F" w:rsidP="0000369F">
      <w:pPr>
        <w:pStyle w:val="Normal1"/>
        <w:numPr>
          <w:ilvl w:val="0"/>
          <w:numId w:val="2"/>
        </w:numPr>
        <w:contextualSpacing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Ensured safety and wellness of toddlers </w:t>
      </w:r>
    </w:p>
    <w:p w14:paraId="2EBB3CBC" w14:textId="77777777" w:rsidR="0000369F" w:rsidRPr="00321BDB" w:rsidRDefault="0029181B" w:rsidP="006C3955">
      <w:pPr>
        <w:pStyle w:val="Normal1"/>
        <w:numPr>
          <w:ilvl w:val="0"/>
          <w:numId w:val="2"/>
        </w:numPr>
        <w:contextualSpacing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Facilitated nightly routine</w:t>
      </w:r>
      <w:r w:rsidR="0000369F" w:rsidRPr="009C1E81">
        <w:rPr>
          <w:rFonts w:ascii="Arial" w:eastAsia="Times New Roman" w:hAnsi="Arial" w:cs="Arial"/>
          <w:color w:val="auto"/>
        </w:rPr>
        <w:t xml:space="preserve"> </w:t>
      </w:r>
    </w:p>
    <w:p w14:paraId="6015B1FD" w14:textId="77777777" w:rsidR="00AB4932" w:rsidRPr="009C1E81" w:rsidRDefault="00AB4932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3B5A31DE" w14:textId="77777777" w:rsidR="00620B81" w:rsidRPr="009C1E81" w:rsidRDefault="00620B81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0E37EE43" w14:textId="77777777" w:rsidR="001407B4" w:rsidRPr="009C1E81" w:rsidRDefault="008B7097">
      <w:pPr>
        <w:pStyle w:val="Normal1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>ACTIVITIES</w:t>
      </w:r>
    </w:p>
    <w:p w14:paraId="12BC474D" w14:textId="77777777" w:rsidR="008B7097" w:rsidRPr="00270ADB" w:rsidRDefault="008B7097" w:rsidP="008B7097">
      <w:pPr>
        <w:pStyle w:val="Normal1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auto"/>
        </w:rPr>
      </w:pPr>
      <w:r w:rsidRPr="00270ADB">
        <w:rPr>
          <w:rFonts w:ascii="Arial" w:eastAsia="Times New Roman" w:hAnsi="Arial" w:cs="Arial"/>
          <w:color w:val="auto"/>
        </w:rPr>
        <w:t xml:space="preserve">Evanston Scholars </w:t>
      </w:r>
    </w:p>
    <w:p w14:paraId="5C0808F9" w14:textId="77777777" w:rsidR="008B7097" w:rsidRPr="00270ADB" w:rsidRDefault="008B7097" w:rsidP="008B7097">
      <w:pPr>
        <w:pStyle w:val="Normal1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auto"/>
        </w:rPr>
      </w:pPr>
      <w:proofErr w:type="spellStart"/>
      <w:r w:rsidRPr="00270ADB">
        <w:rPr>
          <w:rFonts w:ascii="Arial" w:eastAsia="Times New Roman" w:hAnsi="Arial" w:cs="Arial"/>
          <w:color w:val="auto"/>
        </w:rPr>
        <w:t>La</w:t>
      </w:r>
      <w:r>
        <w:rPr>
          <w:rFonts w:ascii="Arial" w:eastAsia="Times New Roman" w:hAnsi="Arial" w:cs="Arial"/>
          <w:color w:val="auto"/>
        </w:rPr>
        <w:t>tinoQuest</w:t>
      </w:r>
      <w:proofErr w:type="spellEnd"/>
      <w:r>
        <w:rPr>
          <w:rFonts w:ascii="Arial" w:eastAsia="Times New Roman" w:hAnsi="Arial" w:cs="Arial"/>
          <w:color w:val="auto"/>
        </w:rPr>
        <w:t xml:space="preserve">, </w:t>
      </w:r>
      <w:r w:rsidRPr="00270ADB">
        <w:rPr>
          <w:rFonts w:ascii="Arial" w:eastAsia="Times New Roman" w:hAnsi="Arial" w:cs="Arial"/>
          <w:i/>
          <w:color w:val="auto"/>
        </w:rPr>
        <w:t>Treasurer</w:t>
      </w:r>
      <w:r w:rsidRPr="00270ADB">
        <w:rPr>
          <w:rFonts w:ascii="Arial" w:eastAsia="Times New Roman" w:hAnsi="Arial" w:cs="Arial"/>
          <w:color w:val="auto"/>
        </w:rPr>
        <w:t xml:space="preserve"> </w:t>
      </w:r>
    </w:p>
    <w:p w14:paraId="3B4D148B" w14:textId="77777777" w:rsidR="008B7097" w:rsidRDefault="008B7097" w:rsidP="008B7097">
      <w:pPr>
        <w:pStyle w:val="Normal1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auto"/>
        </w:rPr>
      </w:pPr>
      <w:r w:rsidRPr="00270ADB">
        <w:rPr>
          <w:rFonts w:ascii="Arial" w:eastAsia="Times New Roman" w:hAnsi="Arial" w:cs="Arial"/>
          <w:color w:val="auto"/>
        </w:rPr>
        <w:t xml:space="preserve">Disability Awareness Club, </w:t>
      </w:r>
      <w:r w:rsidRPr="00270ADB">
        <w:rPr>
          <w:rFonts w:ascii="Arial" w:eastAsia="Times New Roman" w:hAnsi="Arial" w:cs="Arial"/>
          <w:i/>
          <w:color w:val="auto"/>
        </w:rPr>
        <w:t>President</w:t>
      </w:r>
      <w:r w:rsidRPr="00270ADB">
        <w:rPr>
          <w:rFonts w:ascii="Arial" w:eastAsia="Times New Roman" w:hAnsi="Arial" w:cs="Arial"/>
          <w:color w:val="auto"/>
        </w:rPr>
        <w:t xml:space="preserve"> </w:t>
      </w:r>
    </w:p>
    <w:p w14:paraId="1719FB67" w14:textId="77777777" w:rsidR="008B7097" w:rsidRPr="00270ADB" w:rsidRDefault="008B7097" w:rsidP="008B7097">
      <w:pPr>
        <w:pStyle w:val="Normal1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Society of Hispanic Professional Engineers (SHPE)</w:t>
      </w:r>
    </w:p>
    <w:p w14:paraId="5ACE6F44" w14:textId="77777777" w:rsidR="008B7097" w:rsidRDefault="008B7097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</w:p>
    <w:p w14:paraId="3C8F5D2B" w14:textId="77777777" w:rsidR="008B7097" w:rsidRDefault="008B7097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</w:p>
    <w:p w14:paraId="62F60FD0" w14:textId="77777777" w:rsidR="008B7097" w:rsidRDefault="008B7097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  <w:r w:rsidRPr="008B7097">
        <w:rPr>
          <w:rFonts w:ascii="Arial" w:eastAsia="Times New Roman" w:hAnsi="Arial" w:cs="Arial"/>
          <w:b/>
          <w:color w:val="auto"/>
        </w:rPr>
        <w:t>SKILLS</w:t>
      </w:r>
      <w:r w:rsidR="00017359" w:rsidRPr="009C1E81">
        <w:rPr>
          <w:rFonts w:ascii="Arial" w:eastAsia="Times New Roman" w:hAnsi="Arial" w:cs="Arial"/>
          <w:color w:val="auto"/>
        </w:rPr>
        <w:t xml:space="preserve">  </w:t>
      </w:r>
    </w:p>
    <w:p w14:paraId="14C98C8F" w14:textId="77777777" w:rsidR="008B7097" w:rsidRDefault="008B7097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Bilingual -- Spanish and English</w:t>
      </w:r>
    </w:p>
    <w:p w14:paraId="1322164E" w14:textId="77777777" w:rsidR="00620B81" w:rsidRPr="008B7097" w:rsidRDefault="00017359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9C1E81">
        <w:rPr>
          <w:rFonts w:ascii="Arial" w:eastAsia="Times New Roman" w:hAnsi="Arial" w:cs="Arial"/>
          <w:color w:val="auto"/>
        </w:rPr>
        <w:t>Microsoft Office</w:t>
      </w:r>
      <w:r w:rsidR="008B7097">
        <w:rPr>
          <w:rFonts w:ascii="Arial" w:eastAsia="Times New Roman" w:hAnsi="Arial" w:cs="Arial"/>
          <w:color w:val="auto"/>
        </w:rPr>
        <w:t>,</w:t>
      </w:r>
      <w:r w:rsidRPr="009C1E81">
        <w:rPr>
          <w:rFonts w:ascii="Arial" w:eastAsia="Times New Roman" w:hAnsi="Arial" w:cs="Arial"/>
          <w:color w:val="auto"/>
        </w:rPr>
        <w:t xml:space="preserve"> including </w:t>
      </w:r>
      <w:r w:rsidR="00103EE2">
        <w:rPr>
          <w:rFonts w:ascii="Arial" w:eastAsia="Times New Roman" w:hAnsi="Arial" w:cs="Arial"/>
          <w:color w:val="auto"/>
        </w:rPr>
        <w:t xml:space="preserve">Excel </w:t>
      </w:r>
    </w:p>
    <w:sectPr w:rsidR="00620B81" w:rsidRPr="008B7097" w:rsidSect="00426AC6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9D1"/>
    <w:multiLevelType w:val="hybridMultilevel"/>
    <w:tmpl w:val="5128CD5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E49010D"/>
    <w:multiLevelType w:val="multilevel"/>
    <w:tmpl w:val="A078C4A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F5F7BE3"/>
    <w:multiLevelType w:val="hybridMultilevel"/>
    <w:tmpl w:val="A078C4A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4E0184E"/>
    <w:multiLevelType w:val="multilevel"/>
    <w:tmpl w:val="31AE28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E5857E3"/>
    <w:multiLevelType w:val="hybridMultilevel"/>
    <w:tmpl w:val="0BB6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B4"/>
    <w:rsid w:val="0000369F"/>
    <w:rsid w:val="00017359"/>
    <w:rsid w:val="00072671"/>
    <w:rsid w:val="00103EE2"/>
    <w:rsid w:val="001407B4"/>
    <w:rsid w:val="00270ADB"/>
    <w:rsid w:val="00287B7C"/>
    <w:rsid w:val="0029181B"/>
    <w:rsid w:val="002F7AFA"/>
    <w:rsid w:val="00321BDB"/>
    <w:rsid w:val="00403CA9"/>
    <w:rsid w:val="00426AC6"/>
    <w:rsid w:val="004350B0"/>
    <w:rsid w:val="00512A51"/>
    <w:rsid w:val="005C00F9"/>
    <w:rsid w:val="00620B81"/>
    <w:rsid w:val="006C3955"/>
    <w:rsid w:val="0074526A"/>
    <w:rsid w:val="007818FA"/>
    <w:rsid w:val="007E7E7E"/>
    <w:rsid w:val="00820809"/>
    <w:rsid w:val="008B7097"/>
    <w:rsid w:val="0090769E"/>
    <w:rsid w:val="00917101"/>
    <w:rsid w:val="00926836"/>
    <w:rsid w:val="00956823"/>
    <w:rsid w:val="009C1E81"/>
    <w:rsid w:val="009D2F38"/>
    <w:rsid w:val="00AB4932"/>
    <w:rsid w:val="00AC275E"/>
    <w:rsid w:val="00BA18E5"/>
    <w:rsid w:val="00F10A60"/>
    <w:rsid w:val="00F8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25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75E"/>
  </w:style>
  <w:style w:type="paragraph" w:styleId="Heading1">
    <w:name w:val="heading 1"/>
    <w:basedOn w:val="Normal1"/>
    <w:next w:val="Normal1"/>
    <w:rsid w:val="00AC275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C275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C275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C275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C275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C275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275E"/>
  </w:style>
  <w:style w:type="paragraph" w:styleId="Title">
    <w:name w:val="Title"/>
    <w:basedOn w:val="Normal1"/>
    <w:next w:val="Normal1"/>
    <w:rsid w:val="00AC275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C275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evanstonscholar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RESUME TEMPLATE.dotx</Template>
  <TotalTime>0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Liane Anderson</cp:lastModifiedBy>
  <cp:revision>2</cp:revision>
  <cp:lastPrinted>2016-10-11T17:22:00Z</cp:lastPrinted>
  <dcterms:created xsi:type="dcterms:W3CDTF">2018-01-24T16:23:00Z</dcterms:created>
  <dcterms:modified xsi:type="dcterms:W3CDTF">2018-01-24T16:23:00Z</dcterms:modified>
</cp:coreProperties>
</file>